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DA2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A9FA98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A383474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194122C1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6D70E7EA" w14:textId="77777777">
        <w:tc>
          <w:tcPr>
            <w:tcW w:w="1080" w:type="dxa"/>
            <w:vAlign w:val="center"/>
          </w:tcPr>
          <w:p w14:paraId="72DF0D1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0545E6" w14:textId="371E5465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6326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F578B27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82481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144391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026EF76" w14:textId="77777777">
        <w:tc>
          <w:tcPr>
            <w:tcW w:w="1080" w:type="dxa"/>
            <w:vAlign w:val="center"/>
          </w:tcPr>
          <w:p w14:paraId="1F7DFED6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A610EA" w14:textId="4C691145" w:rsidR="00424A5A" w:rsidRPr="00D25942" w:rsidRDefault="002B492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0E3AB2F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2B2389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FF031B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10BD54BE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A68AC7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2CACB728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78FB4B46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B83C326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68E2796B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58FE4C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209030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54F6FA94" w14:textId="77777777">
        <w:tc>
          <w:tcPr>
            <w:tcW w:w="9288" w:type="dxa"/>
          </w:tcPr>
          <w:p w14:paraId="34484E77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21F7E752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71E950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3108891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1C53E8BC" w14:textId="238F8125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B4921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2B4921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6326B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5A1447C4" w14:textId="77777777" w:rsidR="00E813F4" w:rsidRPr="0026326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szCs w:val="20"/>
        </w:rPr>
        <w:t>Vprašanje:</w:t>
      </w:r>
    </w:p>
    <w:p w14:paraId="57121161" w14:textId="77777777" w:rsidR="00E813F4" w:rsidRPr="0026326B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23F9982" w14:textId="7AFD422E" w:rsidR="002B4921" w:rsidRPr="0026326B" w:rsidRDefault="0026326B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  <w:shd w:val="clear" w:color="auto" w:fill="FFFFFF"/>
        </w:rPr>
        <w:t>v zahtevi v točki 3.2.3.3 in 3.2.3.4 je navedeno, da moramo za ponudnika in vodjo del predložiti naslednjo referenco:</w:t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  <w:shd w:val="clear" w:color="auto" w:fill="FFFFFF"/>
        </w:rPr>
        <w:t>-novogradnjo ali rekonstrukcijo premostitvenega objekta na javni cesti ali javni kolesarski stezi z dolžino med krajnimi oporniki vsaj 20 m in v vrednosti vsaj 500.000,00 EUR (brez DDV).</w:t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  <w:shd w:val="clear" w:color="auto" w:fill="FFFFFF"/>
        </w:rPr>
        <w:t>Prosimo za pojasnilo, ali boste kot ustrezno referenco sprejeli tudi novogradnjo ali rekonstrukcijo premostitvenega objekta na železniški progi z dolžino med krajnimi oporniki vsaj 20 m in v vrednosti vsaj 500.000,00 EUR (brez DDV)?</w:t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</w:rPr>
        <w:br/>
      </w:r>
      <w:r w:rsidRPr="0026326B">
        <w:rPr>
          <w:rFonts w:ascii="Tahoma" w:hAnsi="Tahoma" w:cs="Tahoma"/>
          <w:color w:val="333333"/>
          <w:szCs w:val="20"/>
          <w:shd w:val="clear" w:color="auto" w:fill="FFFFFF"/>
        </w:rPr>
        <w:t>V pričakovanju vašega odgovora vas lepo pozdravljamo.</w:t>
      </w:r>
    </w:p>
    <w:p w14:paraId="0530133C" w14:textId="60E0E9DA" w:rsidR="002B4921" w:rsidRDefault="002B4921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F7835E0" w14:textId="77777777" w:rsidR="0026326B" w:rsidRPr="0026326B" w:rsidRDefault="0026326B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062A83C" w14:textId="3CF103EB" w:rsidR="00E813F4" w:rsidRPr="0026326B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szCs w:val="20"/>
        </w:rPr>
        <w:t>Odgovor:</w:t>
      </w:r>
    </w:p>
    <w:p w14:paraId="03DCB66E" w14:textId="77777777" w:rsidR="00E813F4" w:rsidRPr="0026326B" w:rsidRDefault="00E813F4" w:rsidP="002B492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DB0FAFE" w14:textId="623CED61" w:rsidR="00556816" w:rsidRPr="0026326B" w:rsidRDefault="00E12534" w:rsidP="002B4921">
      <w:pPr>
        <w:rPr>
          <w:rFonts w:ascii="Tahoma" w:hAnsi="Tahoma" w:cs="Tahoma"/>
          <w:sz w:val="20"/>
          <w:szCs w:val="20"/>
        </w:rPr>
      </w:pPr>
      <w:r w:rsidRPr="00E12534">
        <w:rPr>
          <w:rFonts w:ascii="Tahoma" w:hAnsi="Tahoma" w:cs="Tahoma"/>
          <w:sz w:val="20"/>
          <w:szCs w:val="20"/>
        </w:rPr>
        <w:t>Da. Naročnik bo objavil dopolnjena Navodila za pripravo ponudbe.</w:t>
      </w:r>
    </w:p>
    <w:sectPr w:rsidR="00556816" w:rsidRPr="00263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7B84" w14:textId="77777777" w:rsidR="006E55B3" w:rsidRDefault="006E55B3">
      <w:r>
        <w:separator/>
      </w:r>
    </w:p>
  </w:endnote>
  <w:endnote w:type="continuationSeparator" w:id="0">
    <w:p w14:paraId="140DF990" w14:textId="77777777" w:rsidR="006E55B3" w:rsidRDefault="006E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71C6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0D6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29A6B6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D5918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15A2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11BF8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6EC4EDF" w14:textId="43F08C6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6326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917E0B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153F3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25D7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586D065C" wp14:editId="6999E80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5067A1B2" wp14:editId="32B3103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1A82E78D" wp14:editId="2AF9DB9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A872D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E1A5" w14:textId="77777777" w:rsidR="006E55B3" w:rsidRDefault="006E55B3">
      <w:r>
        <w:separator/>
      </w:r>
    </w:p>
  </w:footnote>
  <w:footnote w:type="continuationSeparator" w:id="0">
    <w:p w14:paraId="754A475F" w14:textId="77777777" w:rsidR="006E55B3" w:rsidRDefault="006E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58F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7582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E819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265E9A" wp14:editId="3E081D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52FD6"/>
    <w:rsid w:val="000646A9"/>
    <w:rsid w:val="00072C9F"/>
    <w:rsid w:val="001836BB"/>
    <w:rsid w:val="00216549"/>
    <w:rsid w:val="002507C2"/>
    <w:rsid w:val="0026326B"/>
    <w:rsid w:val="0027762E"/>
    <w:rsid w:val="00290551"/>
    <w:rsid w:val="002B4921"/>
    <w:rsid w:val="003077C6"/>
    <w:rsid w:val="003133A6"/>
    <w:rsid w:val="003560E2"/>
    <w:rsid w:val="003579C0"/>
    <w:rsid w:val="00394E24"/>
    <w:rsid w:val="00424A5A"/>
    <w:rsid w:val="0044323F"/>
    <w:rsid w:val="004B34B5"/>
    <w:rsid w:val="00556816"/>
    <w:rsid w:val="006041D2"/>
    <w:rsid w:val="00634B0D"/>
    <w:rsid w:val="00637BE6"/>
    <w:rsid w:val="006E2474"/>
    <w:rsid w:val="006E55B3"/>
    <w:rsid w:val="008418BA"/>
    <w:rsid w:val="009B1FD9"/>
    <w:rsid w:val="00A05C73"/>
    <w:rsid w:val="00A17575"/>
    <w:rsid w:val="00AD3747"/>
    <w:rsid w:val="00B84B95"/>
    <w:rsid w:val="00C735B7"/>
    <w:rsid w:val="00CF1906"/>
    <w:rsid w:val="00D0009C"/>
    <w:rsid w:val="00D25942"/>
    <w:rsid w:val="00DB7CDA"/>
    <w:rsid w:val="00E1253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216BF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2021-05-05T12:19:00Z</cp:lastPrinted>
  <dcterms:created xsi:type="dcterms:W3CDTF">2021-05-05T12:19:00Z</dcterms:created>
  <dcterms:modified xsi:type="dcterms:W3CDTF">2021-05-10T15:36:00Z</dcterms:modified>
</cp:coreProperties>
</file>